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78" w:rsidRPr="000272B3" w:rsidRDefault="00FA3678" w:rsidP="00FA3678">
      <w:pPr>
        <w:pStyle w:val="Nzev"/>
        <w:rPr>
          <w:rFonts w:ascii="Times New Roman" w:hAnsi="Times New Roman" w:cs="Times New Roman"/>
          <w:sz w:val="40"/>
          <w:u w:val="none"/>
        </w:rPr>
      </w:pPr>
      <w:r w:rsidRPr="000272B3">
        <w:rPr>
          <w:rFonts w:ascii="Times New Roman" w:hAnsi="Times New Roman" w:cs="Times New Roman"/>
          <w:sz w:val="40"/>
          <w:u w:val="none"/>
        </w:rPr>
        <w:t>OBEC MALHOSTOVICE</w:t>
      </w:r>
    </w:p>
    <w:p w:rsidR="00FA3678" w:rsidRPr="000272B3" w:rsidRDefault="00FA3678" w:rsidP="00FA3678">
      <w:pPr>
        <w:rPr>
          <w:rFonts w:ascii="Times New Roman" w:hAnsi="Times New Roman" w:cs="Times New Roman"/>
        </w:rPr>
      </w:pPr>
      <w:r w:rsidRPr="000272B3">
        <w:rPr>
          <w:rFonts w:ascii="Times New Roman" w:hAnsi="Times New Roman" w:cs="Times New Roman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4D302" wp14:editId="58EFD0A3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600700" cy="0"/>
                <wp:effectExtent l="5080" t="13970" r="13970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4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boKA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"/>
            </w:pict>
          </mc:Fallback>
        </mc:AlternateContent>
      </w:r>
      <w:r w:rsidRPr="000272B3">
        <w:rPr>
          <w:rFonts w:ascii="Times New Roman" w:hAnsi="Times New Roman" w:cs="Times New Roman"/>
        </w:rPr>
        <w:tab/>
      </w:r>
      <w:r w:rsidRPr="000272B3">
        <w:rPr>
          <w:rFonts w:ascii="Times New Roman" w:hAnsi="Times New Roman" w:cs="Times New Roman"/>
        </w:rPr>
        <w:tab/>
      </w:r>
      <w:r w:rsidRPr="000272B3">
        <w:rPr>
          <w:rFonts w:ascii="Times New Roman" w:hAnsi="Times New Roman" w:cs="Times New Roman"/>
        </w:rPr>
        <w:tab/>
      </w:r>
      <w:r w:rsidRPr="000272B3">
        <w:rPr>
          <w:rFonts w:ascii="Times New Roman" w:hAnsi="Times New Roman" w:cs="Times New Roman"/>
        </w:rPr>
        <w:tab/>
      </w:r>
      <w:r w:rsidRPr="000272B3">
        <w:rPr>
          <w:rFonts w:ascii="Times New Roman" w:hAnsi="Times New Roman" w:cs="Times New Roman"/>
        </w:rPr>
        <w:tab/>
      </w:r>
      <w:r w:rsidRPr="000272B3">
        <w:rPr>
          <w:rFonts w:ascii="Times New Roman" w:hAnsi="Times New Roman" w:cs="Times New Roman"/>
        </w:rPr>
        <w:tab/>
      </w:r>
      <w:r w:rsidRPr="000272B3">
        <w:rPr>
          <w:rFonts w:ascii="Times New Roman" w:hAnsi="Times New Roman" w:cs="Times New Roman"/>
        </w:rPr>
        <w:tab/>
      </w:r>
      <w:r w:rsidRPr="000272B3">
        <w:rPr>
          <w:rFonts w:ascii="Times New Roman" w:hAnsi="Times New Roman" w:cs="Times New Roman"/>
        </w:rPr>
        <w:tab/>
      </w:r>
      <w:r w:rsidRPr="000272B3">
        <w:rPr>
          <w:rFonts w:ascii="Times New Roman" w:hAnsi="Times New Roman" w:cs="Times New Roman"/>
        </w:rPr>
        <w:tab/>
      </w:r>
      <w:r w:rsidRPr="000272B3">
        <w:rPr>
          <w:rFonts w:ascii="Times New Roman" w:hAnsi="Times New Roman" w:cs="Times New Roman"/>
        </w:rPr>
        <w:tab/>
      </w:r>
      <w:r w:rsidRPr="000272B3">
        <w:rPr>
          <w:rFonts w:ascii="Times New Roman" w:hAnsi="Times New Roman" w:cs="Times New Roman"/>
        </w:rPr>
        <w:tab/>
      </w:r>
      <w:r w:rsidRPr="000272B3">
        <w:rPr>
          <w:rFonts w:ascii="Times New Roman" w:hAnsi="Times New Roman" w:cs="Times New Roman"/>
        </w:rPr>
        <w:tab/>
      </w:r>
    </w:p>
    <w:p w:rsidR="00FA3678" w:rsidRPr="000272B3" w:rsidRDefault="00FA3678" w:rsidP="00FA3678">
      <w:pPr>
        <w:pStyle w:val="Zkladntextodsazen"/>
        <w:ind w:left="0"/>
        <w:rPr>
          <w:rFonts w:ascii="Times New Roman" w:hAnsi="Times New Roman" w:cs="Times New Roman"/>
          <w:sz w:val="20"/>
        </w:rPr>
      </w:pPr>
      <w:r w:rsidRPr="000272B3">
        <w:rPr>
          <w:rFonts w:ascii="Times New Roman" w:hAnsi="Times New Roman" w:cs="Times New Roman"/>
          <w:sz w:val="20"/>
        </w:rPr>
        <w:t>Malhostovice č.p.75</w:t>
      </w:r>
      <w:r w:rsidRPr="000272B3">
        <w:rPr>
          <w:rFonts w:ascii="Times New Roman" w:hAnsi="Times New Roman" w:cs="Times New Roman"/>
          <w:sz w:val="20"/>
        </w:rPr>
        <w:tab/>
        <w:t>PSČ  666 03  Tišnov 3</w:t>
      </w:r>
      <w:r w:rsidRPr="000272B3">
        <w:rPr>
          <w:rFonts w:ascii="Times New Roman" w:hAnsi="Times New Roman" w:cs="Times New Roman"/>
          <w:sz w:val="20"/>
        </w:rPr>
        <w:tab/>
      </w:r>
      <w:r w:rsidRPr="000272B3">
        <w:rPr>
          <w:rFonts w:ascii="Times New Roman" w:hAnsi="Times New Roman" w:cs="Times New Roman"/>
          <w:sz w:val="20"/>
        </w:rPr>
        <w:tab/>
        <w:t>okres Brno – venkov</w:t>
      </w:r>
      <w:r w:rsidRPr="000272B3">
        <w:rPr>
          <w:rFonts w:ascii="Times New Roman" w:hAnsi="Times New Roman" w:cs="Times New Roman"/>
          <w:sz w:val="20"/>
        </w:rPr>
        <w:tab/>
        <w:t>kraj Jihomoravský</w:t>
      </w:r>
    </w:p>
    <w:p w:rsidR="00FA3678" w:rsidRPr="000272B3" w:rsidRDefault="00FA3678" w:rsidP="00FA36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A3678" w:rsidRPr="000272B3" w:rsidRDefault="00FA3678" w:rsidP="00FA36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A3678" w:rsidRPr="000272B3" w:rsidRDefault="00FA3678" w:rsidP="00FA36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272B3">
        <w:rPr>
          <w:rFonts w:ascii="Times New Roman" w:hAnsi="Times New Roman" w:cs="Times New Roman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3E00D" wp14:editId="1256F63E">
                <wp:simplePos x="0" y="0"/>
                <wp:positionH relativeFrom="column">
                  <wp:posOffset>1657460</wp:posOffset>
                </wp:positionH>
                <wp:positionV relativeFrom="paragraph">
                  <wp:posOffset>25814</wp:posOffset>
                </wp:positionV>
                <wp:extent cx="2971800" cy="1089025"/>
                <wp:effectExtent l="0" t="0" r="19050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678" w:rsidRPr="00EF744C" w:rsidRDefault="00FA3678" w:rsidP="00FA36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744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Ministerstvo životního prostředí</w:t>
                            </w:r>
                          </w:p>
                          <w:p w:rsidR="00FA3678" w:rsidRPr="00EF744C" w:rsidRDefault="00FA3678" w:rsidP="00FA36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744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Odboru ochrany ovzduší, oddělení kvality ovzduší,</w:t>
                            </w:r>
                          </w:p>
                          <w:p w:rsidR="00FA3678" w:rsidRPr="00EF744C" w:rsidRDefault="00FA3678" w:rsidP="00FA36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744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Vršovická 1442/65</w:t>
                            </w:r>
                            <w:r w:rsidRPr="00EF74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100 10 Praha 10</w:t>
                            </w:r>
                          </w:p>
                          <w:p w:rsidR="00FA3678" w:rsidRDefault="00FA3678" w:rsidP="00FA3678"/>
                          <w:p w:rsidR="00FA3678" w:rsidRDefault="00FA3678" w:rsidP="00FA3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30.5pt;margin-top:2.05pt;width:234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">
                <v:textbox>
                  <w:txbxContent>
                    <w:p w:rsidR="00FA3678" w:rsidRPr="00EF744C" w:rsidRDefault="00FA3678" w:rsidP="00FA36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F744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Ministerstvo životního prostředí</w:t>
                      </w:r>
                    </w:p>
                    <w:p w:rsidR="00FA3678" w:rsidRPr="00EF744C" w:rsidRDefault="00FA3678" w:rsidP="00FA36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F744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Odboru ochrany ovzduší, oddělení kvality ovzduší,</w:t>
                      </w:r>
                    </w:p>
                    <w:p w:rsidR="00FA3678" w:rsidRPr="00EF744C" w:rsidRDefault="00FA3678" w:rsidP="00FA36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F744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Vršovická 1442/65</w:t>
                      </w:r>
                      <w:r w:rsidRPr="00EF744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100 10 Praha 10</w:t>
                      </w:r>
                    </w:p>
                    <w:p w:rsidR="00FA3678" w:rsidRDefault="00FA3678" w:rsidP="00FA3678"/>
                    <w:p w:rsidR="00FA3678" w:rsidRDefault="00FA3678" w:rsidP="00FA3678"/>
                  </w:txbxContent>
                </v:textbox>
              </v:shape>
            </w:pict>
          </mc:Fallback>
        </mc:AlternateContent>
      </w:r>
      <w:r w:rsidRPr="000272B3">
        <w:rPr>
          <w:rFonts w:ascii="Times New Roman" w:hAnsi="Times New Roman" w:cs="Times New Roman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2D315FC0" wp14:editId="5A330E35">
            <wp:simplePos x="0" y="0"/>
            <wp:positionH relativeFrom="column">
              <wp:posOffset>9525</wp:posOffset>
            </wp:positionH>
            <wp:positionV relativeFrom="paragraph">
              <wp:posOffset>27305</wp:posOffset>
            </wp:positionV>
            <wp:extent cx="847725" cy="971550"/>
            <wp:effectExtent l="0" t="0" r="9525" b="0"/>
            <wp:wrapSquare wrapText="bothSides"/>
            <wp:docPr id="5" name="Obrázek 5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678" w:rsidRPr="000272B3" w:rsidRDefault="00FA3678" w:rsidP="00FA36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A3678" w:rsidRPr="000272B3" w:rsidRDefault="00FA3678" w:rsidP="00FA36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A3678" w:rsidRPr="000272B3" w:rsidRDefault="00FA3678" w:rsidP="00FA36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A3678" w:rsidRPr="000272B3" w:rsidRDefault="00FA3678" w:rsidP="00FA36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A3678" w:rsidRPr="000272B3" w:rsidRDefault="00FA3678" w:rsidP="00FA36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A3678" w:rsidRPr="000272B3" w:rsidRDefault="00FA3678" w:rsidP="00FA36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</w:pPr>
    </w:p>
    <w:p w:rsidR="00FA3678" w:rsidRPr="000272B3" w:rsidRDefault="00FA3678" w:rsidP="00FA36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</w:pPr>
    </w:p>
    <w:p w:rsidR="00FA3678" w:rsidRPr="000272B3" w:rsidRDefault="00FA3678" w:rsidP="00FA3678">
      <w:pPr>
        <w:pStyle w:val="Zkladntext"/>
        <w:spacing w:after="0" w:line="240" w:lineRule="auto"/>
        <w:rPr>
          <w:rFonts w:ascii="Times New Roman" w:hAnsi="Times New Roman" w:cs="Times New Roman"/>
          <w:sz w:val="24"/>
        </w:rPr>
      </w:pPr>
      <w:r w:rsidRPr="000272B3">
        <w:rPr>
          <w:rFonts w:ascii="Times New Roman" w:hAnsi="Times New Roman" w:cs="Times New Roman"/>
          <w:sz w:val="24"/>
        </w:rPr>
        <w:t>Váš dopis / ze dne</w:t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  <w:t>naše značka</w:t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  <w:t>vyřizuje</w:t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  <w:t>Malhostovice</w:t>
      </w:r>
    </w:p>
    <w:p w:rsidR="00FA3678" w:rsidRPr="000272B3" w:rsidRDefault="00FA3678" w:rsidP="00FA3678">
      <w:pPr>
        <w:pStyle w:val="Zkladntext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272B3">
        <w:rPr>
          <w:rFonts w:ascii="Times New Roman" w:hAnsi="Times New Roman" w:cs="Times New Roman"/>
          <w:sz w:val="24"/>
        </w:rPr>
        <w:t xml:space="preserve">                                                         /2015</w:t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  <w:t>Grünwald                             11.8.2015</w:t>
      </w:r>
    </w:p>
    <w:p w:rsidR="00A95012" w:rsidRPr="000272B3" w:rsidRDefault="00A95012">
      <w:pPr>
        <w:rPr>
          <w:rFonts w:ascii="Times New Roman" w:hAnsi="Times New Roman" w:cs="Times New Roman"/>
        </w:rPr>
      </w:pPr>
    </w:p>
    <w:p w:rsidR="0033405E" w:rsidRPr="000272B3" w:rsidRDefault="0033405E" w:rsidP="0033405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02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Věc: </w:t>
      </w:r>
      <w:r w:rsidR="00EF744C" w:rsidRPr="0002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Podání připomínek</w:t>
      </w:r>
    </w:p>
    <w:p w:rsidR="0033405E" w:rsidRPr="000272B3" w:rsidRDefault="0033405E" w:rsidP="0033405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33405E" w:rsidRPr="000272B3" w:rsidRDefault="0033405E" w:rsidP="0033405E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02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k návrhu opatření obecné povahy, kterým se vydává Program zlepšování kvality ovzduší zóna Jihovýchod – CZ06Z</w:t>
      </w:r>
    </w:p>
    <w:p w:rsidR="0033405E" w:rsidRPr="000272B3" w:rsidRDefault="0033405E" w:rsidP="0033405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33405E" w:rsidRPr="000272B3" w:rsidRDefault="0033405E" w:rsidP="0033405E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02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k návrhu opatření obecné povahy, kterým se vydává Program zlepšování kvality ovzduší aglomerace Brno – CZ06A</w:t>
      </w:r>
    </w:p>
    <w:p w:rsidR="0033405E" w:rsidRPr="000272B3" w:rsidRDefault="0033405E" w:rsidP="0033405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33405E" w:rsidRPr="000272B3" w:rsidRDefault="0033405E" w:rsidP="003340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bookmarkStart w:id="0" w:name="_GoBack"/>
    </w:p>
    <w:bookmarkEnd w:id="0"/>
    <w:p w:rsidR="0033405E" w:rsidRPr="000272B3" w:rsidRDefault="0033405E" w:rsidP="0033405E">
      <w:pPr>
        <w:spacing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</w:pPr>
      <w:r w:rsidRPr="000272B3"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  <w:t xml:space="preserve">Dne 17. 7. 2015 byl na úřední desce Ministerstva životního prostředí (MŽP) zveřejněn návrh opatření obecné povahy (OOP), kterým se vydává Program zlepšování kvality ovzduší zóna Jihovýchod – CZ06Z a dne 16. 7. 2015 byl na úřední desce MŽP zveřejněn návrh opatření obecné povahy, kterým se vydává Program zlepšování kvality ovzduší zóna Jihovýchod – CZ06A. </w:t>
      </w:r>
    </w:p>
    <w:p w:rsidR="0033405E" w:rsidRPr="000272B3" w:rsidRDefault="0033405E" w:rsidP="0033405E">
      <w:pPr>
        <w:spacing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</w:pPr>
    </w:p>
    <w:p w:rsidR="0033405E" w:rsidRPr="000272B3" w:rsidRDefault="0033405E" w:rsidP="0033405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2B3">
        <w:rPr>
          <w:rFonts w:ascii="Times New Roman" w:hAnsi="Times New Roman" w:cs="Times New Roman"/>
          <w:sz w:val="20"/>
          <w:szCs w:val="20"/>
        </w:rPr>
        <w:t xml:space="preserve">Podatelka je obcí, jejíž území se nachází v „zóně </w:t>
      </w:r>
      <w:r w:rsidRPr="000272B3"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  <w:t>Jihovýchod – CZ06Z“, pro kterou je navržen Program zlepšování kvality ovzduší zóna Jihovýchod (PZKO) – CZ06Z. Současně se obec nachází v těsné blízkosti města Brna, pro kterou je navržen PZKO aglomerace Brno – CZ06A.</w:t>
      </w:r>
      <w:r w:rsidRPr="000272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405E" w:rsidRPr="000272B3" w:rsidRDefault="0033405E" w:rsidP="0033405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05E" w:rsidRPr="000272B3" w:rsidRDefault="0033405E" w:rsidP="0033405E">
      <w:pPr>
        <w:tabs>
          <w:tab w:val="left" w:pos="709"/>
        </w:tabs>
        <w:spacing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</w:pPr>
      <w:r w:rsidRPr="000272B3">
        <w:rPr>
          <w:rFonts w:ascii="Times New Roman" w:hAnsi="Times New Roman" w:cs="Times New Roman"/>
          <w:sz w:val="20"/>
          <w:szCs w:val="20"/>
        </w:rPr>
        <w:t xml:space="preserve">Vzhledem k velmi těsné provázanosti území zóny Jihovýchod a území aglomerace Brno z hlediska příčin špatného stavu ovzduší, jsou tímto podáním podávány připomínky jak pro PZKO zóna Jihovýchod – CZ06Z i PZKO </w:t>
      </w:r>
      <w:r w:rsidRPr="000272B3"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  <w:t xml:space="preserve">aglomerace Brno – CZ06A. Podatelka tímto požaduje, aby všechny níže uvedené připomínky byly jednotlivě vypořádány jak v řízení pro Návrh OOP pro PZKO </w:t>
      </w:r>
      <w:r w:rsidRPr="000272B3">
        <w:rPr>
          <w:rFonts w:ascii="Times New Roman" w:hAnsi="Times New Roman" w:cs="Times New Roman"/>
          <w:sz w:val="20"/>
          <w:szCs w:val="20"/>
        </w:rPr>
        <w:t xml:space="preserve">zóna Jihovýchod – CZ06Z, tak i v řízení pro Návrh OOP pro PZKO </w:t>
      </w:r>
      <w:r w:rsidRPr="000272B3"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  <w:t>aglomerace Brno – CZ06A.</w:t>
      </w:r>
    </w:p>
    <w:p w:rsidR="0033405E" w:rsidRPr="000272B3" w:rsidRDefault="0033405E" w:rsidP="0033405E">
      <w:pPr>
        <w:tabs>
          <w:tab w:val="left" w:pos="709"/>
        </w:tabs>
        <w:spacing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</w:pPr>
    </w:p>
    <w:p w:rsidR="0033405E" w:rsidRPr="000272B3" w:rsidRDefault="0033405E" w:rsidP="0033405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72B3">
        <w:rPr>
          <w:rFonts w:ascii="Times New Roman" w:hAnsi="Times New Roman" w:cs="Times New Roman"/>
          <w:sz w:val="20"/>
          <w:szCs w:val="20"/>
        </w:rPr>
        <w:t>Podle § 2 odst. 2 zákona č. 128/2000 Sb., o obcích (obecní zřízení), je povinností obcí pečovat o všestranný rozvoj svého území a o potřeby svých občanů a při plnění svých úkolů chránit též veřejný zájem. Z vymezení samostatné působnosti obce § 35 odst. 1 a 2 citovaného zákona vyplývá, že úkolem obce je spravování záležitostí, které jsou v zájmu obce a jejich občanů, nejde-li o výkon přenesené působnosti či působnost krajů, a že obec ve svém územním obvodu pečuje v souladu s místními předpoklady a zvyklostmi o vytváření podmínek pro uspokojování potřeb svých občanů, zejména o uspokojování potřeby ochrany a rozvoje zdraví, dopravy a spojů, celkového kulturního rozvoje a veřejného pořádku atd. Z § 10 písm. c) zákona o obcích, týkajícího se oprávnění obce stanovit povinnosti vyhláškou je možné vyvodit, že obec je povinna dbát o ochranu životního prostředí na svém území.</w:t>
      </w:r>
      <w:r w:rsidRPr="000272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405E" w:rsidRPr="000272B3" w:rsidRDefault="0033405E" w:rsidP="0033405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405E" w:rsidRPr="000272B3" w:rsidRDefault="00117A38" w:rsidP="0033405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2B3">
        <w:rPr>
          <w:rFonts w:ascii="Times New Roman" w:hAnsi="Times New Roman" w:cs="Times New Roman"/>
          <w:sz w:val="20"/>
          <w:szCs w:val="20"/>
        </w:rPr>
        <w:t xml:space="preserve">Území podatelky je </w:t>
      </w:r>
      <w:r w:rsidR="002A5D80" w:rsidRPr="000272B3">
        <w:rPr>
          <w:rFonts w:ascii="Times New Roman" w:hAnsi="Times New Roman" w:cs="Times New Roman"/>
          <w:sz w:val="20"/>
          <w:szCs w:val="20"/>
        </w:rPr>
        <w:t xml:space="preserve">v oblasti, kde německá trasa R43 i Malhostovická trasa R43 </w:t>
      </w:r>
      <w:r w:rsidR="006770D3" w:rsidRPr="000272B3">
        <w:rPr>
          <w:rFonts w:ascii="Times New Roman" w:hAnsi="Times New Roman" w:cs="Times New Roman"/>
          <w:sz w:val="20"/>
          <w:szCs w:val="20"/>
        </w:rPr>
        <w:t xml:space="preserve">jsou </w:t>
      </w:r>
      <w:r w:rsidR="002A5D80" w:rsidRPr="000272B3">
        <w:rPr>
          <w:rFonts w:ascii="Times New Roman" w:hAnsi="Times New Roman" w:cs="Times New Roman"/>
          <w:sz w:val="20"/>
          <w:szCs w:val="20"/>
        </w:rPr>
        <w:t>navrhován</w:t>
      </w:r>
      <w:r w:rsidR="006770D3" w:rsidRPr="000272B3">
        <w:rPr>
          <w:rFonts w:ascii="Times New Roman" w:hAnsi="Times New Roman" w:cs="Times New Roman"/>
          <w:sz w:val="20"/>
          <w:szCs w:val="20"/>
        </w:rPr>
        <w:t>y</w:t>
      </w:r>
      <w:r w:rsidR="002A5D80" w:rsidRPr="000272B3">
        <w:rPr>
          <w:rFonts w:ascii="Times New Roman" w:hAnsi="Times New Roman" w:cs="Times New Roman"/>
          <w:sz w:val="20"/>
          <w:szCs w:val="20"/>
        </w:rPr>
        <w:t xml:space="preserve"> zcela bez respektování obydleného území</w:t>
      </w:r>
      <w:r w:rsidRPr="000272B3">
        <w:rPr>
          <w:rFonts w:ascii="Times New Roman" w:hAnsi="Times New Roman" w:cs="Times New Roman"/>
          <w:sz w:val="20"/>
          <w:szCs w:val="20"/>
        </w:rPr>
        <w:t>.</w:t>
      </w:r>
      <w:r w:rsidR="002A5D80" w:rsidRPr="000272B3">
        <w:rPr>
          <w:rFonts w:ascii="Times New Roman" w:hAnsi="Times New Roman" w:cs="Times New Roman"/>
          <w:sz w:val="20"/>
          <w:szCs w:val="20"/>
        </w:rPr>
        <w:t xml:space="preserve"> Obce Drásov a Malhostovice jsou dnes z hlediska urbanizace území prakticky „srostlé“</w:t>
      </w:r>
      <w:r w:rsidR="006770D3" w:rsidRPr="000272B3">
        <w:rPr>
          <w:rFonts w:ascii="Times New Roman" w:hAnsi="Times New Roman" w:cs="Times New Roman"/>
          <w:sz w:val="20"/>
          <w:szCs w:val="20"/>
        </w:rPr>
        <w:t xml:space="preserve"> a jejich protnutí trasou </w:t>
      </w:r>
      <w:proofErr w:type="spellStart"/>
      <w:r w:rsidR="006770D3" w:rsidRPr="000272B3">
        <w:rPr>
          <w:rFonts w:ascii="Times New Roman" w:hAnsi="Times New Roman" w:cs="Times New Roman"/>
          <w:sz w:val="20"/>
          <w:szCs w:val="20"/>
        </w:rPr>
        <w:t>transeveropské</w:t>
      </w:r>
      <w:proofErr w:type="spellEnd"/>
      <w:r w:rsidR="006770D3" w:rsidRPr="000272B3">
        <w:rPr>
          <w:rFonts w:ascii="Times New Roman" w:hAnsi="Times New Roman" w:cs="Times New Roman"/>
          <w:sz w:val="20"/>
          <w:szCs w:val="20"/>
        </w:rPr>
        <w:t xml:space="preserve"> kapacitní komunikace R43 by bylo pro obě obce likvidační. Velmi podobná je situace mezi obcemi Všechovice a Skalička pro německou trasu R43</w:t>
      </w:r>
      <w:r w:rsidR="008008D1" w:rsidRPr="000272B3">
        <w:rPr>
          <w:rFonts w:ascii="Times New Roman" w:hAnsi="Times New Roman" w:cs="Times New Roman"/>
          <w:sz w:val="20"/>
          <w:szCs w:val="20"/>
        </w:rPr>
        <w:t>,</w:t>
      </w:r>
      <w:r w:rsidR="006770D3" w:rsidRPr="000272B3">
        <w:rPr>
          <w:rFonts w:ascii="Times New Roman" w:hAnsi="Times New Roman" w:cs="Times New Roman"/>
          <w:sz w:val="20"/>
          <w:szCs w:val="20"/>
        </w:rPr>
        <w:t xml:space="preserve"> </w:t>
      </w:r>
      <w:r w:rsidR="008008D1" w:rsidRPr="000272B3">
        <w:rPr>
          <w:rFonts w:ascii="Times New Roman" w:hAnsi="Times New Roman" w:cs="Times New Roman"/>
          <w:sz w:val="20"/>
          <w:szCs w:val="20"/>
        </w:rPr>
        <w:t>Ve</w:t>
      </w:r>
      <w:r w:rsidR="006770D3" w:rsidRPr="000272B3">
        <w:rPr>
          <w:rFonts w:ascii="Times New Roman" w:hAnsi="Times New Roman" w:cs="Times New Roman"/>
          <w:sz w:val="20"/>
          <w:szCs w:val="20"/>
        </w:rPr>
        <w:t xml:space="preserve">lmi nehodná je i trasa Malhostovická, která by měla významný negativní vliv na </w:t>
      </w:r>
      <w:proofErr w:type="spellStart"/>
      <w:r w:rsidR="006770D3" w:rsidRPr="000272B3">
        <w:rPr>
          <w:rFonts w:ascii="Times New Roman" w:hAnsi="Times New Roman" w:cs="Times New Roman"/>
          <w:sz w:val="20"/>
          <w:szCs w:val="20"/>
        </w:rPr>
        <w:t>Nuzířov</w:t>
      </w:r>
      <w:proofErr w:type="spellEnd"/>
      <w:r w:rsidR="006770D3" w:rsidRPr="000272B3">
        <w:rPr>
          <w:rFonts w:ascii="Times New Roman" w:hAnsi="Times New Roman" w:cs="Times New Roman"/>
          <w:sz w:val="20"/>
          <w:szCs w:val="20"/>
        </w:rPr>
        <w:t xml:space="preserve"> (část obce Malhostovice) a na Skaličku. </w:t>
      </w:r>
      <w:r w:rsidR="0033405E" w:rsidRPr="000272B3">
        <w:rPr>
          <w:rFonts w:ascii="Times New Roman" w:hAnsi="Times New Roman" w:cs="Times New Roman"/>
          <w:sz w:val="20"/>
          <w:szCs w:val="20"/>
        </w:rPr>
        <w:t xml:space="preserve">V rámci navrhovaných záměrů, na něž odkazují návrhy Programů, se počítá s vybudováním rychlostní silnice </w:t>
      </w:r>
      <w:r w:rsidR="0033405E" w:rsidRPr="000272B3">
        <w:rPr>
          <w:rFonts w:ascii="Times New Roman" w:hAnsi="Times New Roman" w:cs="Times New Roman"/>
          <w:sz w:val="20"/>
          <w:szCs w:val="20"/>
        </w:rPr>
        <w:lastRenderedPageBreak/>
        <w:t>R43</w:t>
      </w:r>
      <w:r w:rsidRPr="000272B3">
        <w:rPr>
          <w:rFonts w:ascii="Times New Roman" w:hAnsi="Times New Roman" w:cs="Times New Roman"/>
          <w:sz w:val="20"/>
          <w:szCs w:val="20"/>
        </w:rPr>
        <w:t xml:space="preserve"> v trase přes Brno, tedy </w:t>
      </w:r>
      <w:r w:rsidR="006770D3" w:rsidRPr="000272B3">
        <w:rPr>
          <w:rFonts w:ascii="Times New Roman" w:hAnsi="Times New Roman" w:cs="Times New Roman"/>
          <w:sz w:val="20"/>
          <w:szCs w:val="20"/>
        </w:rPr>
        <w:t>trase německé</w:t>
      </w:r>
      <w:r w:rsidRPr="000272B3">
        <w:rPr>
          <w:rFonts w:ascii="Times New Roman" w:hAnsi="Times New Roman" w:cs="Times New Roman"/>
          <w:sz w:val="20"/>
          <w:szCs w:val="20"/>
        </w:rPr>
        <w:t>.</w:t>
      </w:r>
      <w:r w:rsidR="0033405E" w:rsidRPr="000272B3">
        <w:rPr>
          <w:rFonts w:ascii="Times New Roman" w:hAnsi="Times New Roman" w:cs="Times New Roman"/>
          <w:sz w:val="20"/>
          <w:szCs w:val="20"/>
        </w:rPr>
        <w:t xml:space="preserve"> </w:t>
      </w:r>
      <w:r w:rsidR="003B58FA" w:rsidRPr="000272B3">
        <w:rPr>
          <w:rFonts w:ascii="Times New Roman" w:hAnsi="Times New Roman" w:cs="Times New Roman"/>
          <w:sz w:val="20"/>
          <w:szCs w:val="20"/>
        </w:rPr>
        <w:t xml:space="preserve">Z realizace </w:t>
      </w:r>
      <w:r w:rsidR="0033405E" w:rsidRPr="000272B3">
        <w:rPr>
          <w:rFonts w:ascii="Times New Roman" w:hAnsi="Times New Roman" w:cs="Times New Roman"/>
          <w:sz w:val="20"/>
          <w:szCs w:val="20"/>
        </w:rPr>
        <w:t xml:space="preserve"> </w:t>
      </w:r>
      <w:r w:rsidR="003B58FA" w:rsidRPr="000272B3">
        <w:rPr>
          <w:rFonts w:ascii="Times New Roman" w:hAnsi="Times New Roman" w:cs="Times New Roman"/>
          <w:sz w:val="20"/>
          <w:szCs w:val="20"/>
        </w:rPr>
        <w:t xml:space="preserve">R43 přes území </w:t>
      </w:r>
      <w:r w:rsidR="006770D3" w:rsidRPr="000272B3">
        <w:rPr>
          <w:rFonts w:ascii="Times New Roman" w:hAnsi="Times New Roman" w:cs="Times New Roman"/>
          <w:sz w:val="20"/>
          <w:szCs w:val="20"/>
        </w:rPr>
        <w:t>podatelky</w:t>
      </w:r>
      <w:r w:rsidR="003B58FA" w:rsidRPr="000272B3">
        <w:rPr>
          <w:rFonts w:ascii="Times New Roman" w:hAnsi="Times New Roman" w:cs="Times New Roman"/>
          <w:sz w:val="20"/>
          <w:szCs w:val="20"/>
        </w:rPr>
        <w:t xml:space="preserve"> plynou </w:t>
      </w:r>
      <w:r w:rsidR="0033405E" w:rsidRPr="000272B3">
        <w:rPr>
          <w:rFonts w:ascii="Times New Roman" w:hAnsi="Times New Roman" w:cs="Times New Roman"/>
          <w:sz w:val="20"/>
          <w:szCs w:val="20"/>
        </w:rPr>
        <w:t xml:space="preserve">všechny negativní jevy s tím spojené, zejména </w:t>
      </w:r>
      <w:r w:rsidR="003B58FA" w:rsidRPr="000272B3">
        <w:rPr>
          <w:rFonts w:ascii="Times New Roman" w:hAnsi="Times New Roman" w:cs="Times New Roman"/>
          <w:sz w:val="20"/>
          <w:szCs w:val="20"/>
        </w:rPr>
        <w:t>významné</w:t>
      </w:r>
      <w:r w:rsidR="0033405E" w:rsidRPr="000272B3">
        <w:rPr>
          <w:rFonts w:ascii="Times New Roman" w:hAnsi="Times New Roman" w:cs="Times New Roman"/>
          <w:sz w:val="20"/>
          <w:szCs w:val="20"/>
        </w:rPr>
        <w:t xml:space="preserve"> zhoršení </w:t>
      </w:r>
      <w:r w:rsidRPr="000272B3">
        <w:rPr>
          <w:rFonts w:ascii="Times New Roman" w:hAnsi="Times New Roman" w:cs="Times New Roman"/>
          <w:sz w:val="20"/>
          <w:szCs w:val="20"/>
        </w:rPr>
        <w:t>znečištění ovzduší</w:t>
      </w:r>
      <w:r w:rsidR="0033405E" w:rsidRPr="000272B3">
        <w:rPr>
          <w:rFonts w:ascii="Times New Roman" w:hAnsi="Times New Roman" w:cs="Times New Roman"/>
          <w:sz w:val="20"/>
          <w:szCs w:val="20"/>
        </w:rPr>
        <w:t xml:space="preserve"> na území obce imisemi prachových částic. Tím by došlo k výraznému ohrožení všech výše uvedených chráněných hodnot, zejména k ohrožení pohody bydlení občanů obce a ke zhoršení životního prostředí na jejím území. </w:t>
      </w:r>
    </w:p>
    <w:p w:rsidR="0033405E" w:rsidRPr="000272B3" w:rsidRDefault="0033405E" w:rsidP="0033405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05E" w:rsidRPr="000272B3" w:rsidRDefault="0033405E" w:rsidP="0033405E">
      <w:pPr>
        <w:tabs>
          <w:tab w:val="left" w:pos="709"/>
        </w:tabs>
        <w:spacing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</w:pPr>
      <w:r w:rsidRPr="000272B3"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  <w:t xml:space="preserve">Ze všech těchto důvodů je podatelka osobou, jejíž práva, povinnosti nebo zájmy mohou být navrženými Programy jako opatřeními obecné povahy ve smyslu § 172 odst. 4 zák. č. 500/2004 Sb., správní řád, přímo dotčeny. </w:t>
      </w:r>
    </w:p>
    <w:p w:rsidR="0033405E" w:rsidRPr="000272B3" w:rsidRDefault="0033405E">
      <w:pPr>
        <w:rPr>
          <w:rFonts w:ascii="Times New Roman" w:hAnsi="Times New Roman" w:cs="Times New Roman"/>
        </w:rPr>
      </w:pPr>
    </w:p>
    <w:p w:rsidR="0033405E" w:rsidRPr="000272B3" w:rsidRDefault="0033405E">
      <w:pP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272B3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Podatelka proto ke </w:t>
      </w:r>
      <w:r w:rsidRPr="000272B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zveřejněným návrhům obou Programů </w:t>
      </w:r>
      <w:r w:rsidRPr="000272B3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uplatňuje ve stanovené lhůtě písemné</w:t>
      </w:r>
      <w:r w:rsidRPr="000272B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připomínky uvedené v příloze tohoto podání a požaduje, aby byly jednotlivě vypořádány.</w:t>
      </w:r>
    </w:p>
    <w:p w:rsidR="00B915C9" w:rsidRPr="000272B3" w:rsidRDefault="00B915C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915C9" w:rsidRPr="000272B3" w:rsidRDefault="00B915C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3405E" w:rsidRPr="000272B3" w:rsidRDefault="0033405E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3405E" w:rsidRPr="000272B3" w:rsidRDefault="0033405E">
      <w:pPr>
        <w:rPr>
          <w:rFonts w:ascii="Times New Roman" w:hAnsi="Times New Roman" w:cs="Times New Roman"/>
        </w:rPr>
      </w:pPr>
    </w:p>
    <w:p w:rsidR="0033405E" w:rsidRPr="000272B3" w:rsidRDefault="0033405E">
      <w:pPr>
        <w:rPr>
          <w:rFonts w:ascii="Times New Roman" w:hAnsi="Times New Roman" w:cs="Times New Roman"/>
        </w:rPr>
      </w:pPr>
    </w:p>
    <w:p w:rsidR="0033405E" w:rsidRPr="000272B3" w:rsidRDefault="0033405E">
      <w:pPr>
        <w:rPr>
          <w:rFonts w:ascii="Times New Roman" w:hAnsi="Times New Roman" w:cs="Times New Roman"/>
        </w:rPr>
      </w:pPr>
    </w:p>
    <w:p w:rsidR="00FA3678" w:rsidRPr="000272B3" w:rsidRDefault="00FA3678">
      <w:pPr>
        <w:rPr>
          <w:rFonts w:ascii="Times New Roman" w:hAnsi="Times New Roman" w:cs="Times New Roman"/>
        </w:rPr>
      </w:pPr>
    </w:p>
    <w:p w:rsidR="00FA3678" w:rsidRPr="000272B3" w:rsidRDefault="00FA3678">
      <w:pPr>
        <w:rPr>
          <w:rFonts w:ascii="Times New Roman" w:hAnsi="Times New Roman" w:cs="Times New Roman"/>
        </w:rPr>
      </w:pPr>
    </w:p>
    <w:p w:rsidR="00FA3678" w:rsidRPr="000272B3" w:rsidRDefault="00FA3678">
      <w:pPr>
        <w:rPr>
          <w:rFonts w:ascii="Times New Roman" w:hAnsi="Times New Roman" w:cs="Times New Roman"/>
        </w:rPr>
      </w:pPr>
    </w:p>
    <w:p w:rsidR="00FA3678" w:rsidRPr="000272B3" w:rsidRDefault="00FA3678">
      <w:pPr>
        <w:rPr>
          <w:rFonts w:ascii="Times New Roman" w:hAnsi="Times New Roman" w:cs="Times New Roman"/>
        </w:rPr>
      </w:pPr>
    </w:p>
    <w:p w:rsidR="00FA3678" w:rsidRPr="000272B3" w:rsidRDefault="00FA3678">
      <w:pPr>
        <w:rPr>
          <w:rFonts w:ascii="Times New Roman" w:hAnsi="Times New Roman" w:cs="Times New Roman"/>
        </w:rPr>
      </w:pPr>
    </w:p>
    <w:p w:rsidR="00FA3678" w:rsidRPr="000272B3" w:rsidRDefault="00FA3678">
      <w:pPr>
        <w:rPr>
          <w:rFonts w:ascii="Times New Roman" w:hAnsi="Times New Roman" w:cs="Times New Roman"/>
        </w:rPr>
      </w:pPr>
    </w:p>
    <w:p w:rsidR="00FA3678" w:rsidRPr="000272B3" w:rsidRDefault="00FA3678">
      <w:pPr>
        <w:rPr>
          <w:rFonts w:ascii="Times New Roman" w:hAnsi="Times New Roman" w:cs="Times New Roman"/>
        </w:rPr>
      </w:pPr>
    </w:p>
    <w:p w:rsidR="00FA3678" w:rsidRPr="000272B3" w:rsidRDefault="00FA3678" w:rsidP="00FA3678">
      <w:pPr>
        <w:pStyle w:val="Zkladntext"/>
        <w:rPr>
          <w:rFonts w:ascii="Times New Roman" w:hAnsi="Times New Roman" w:cs="Times New Roman"/>
          <w:sz w:val="24"/>
        </w:rPr>
      </w:pPr>
      <w:r w:rsidRPr="000272B3">
        <w:rPr>
          <w:rFonts w:ascii="Times New Roman" w:hAnsi="Times New Roman" w:cs="Times New Roman"/>
          <w:sz w:val="24"/>
        </w:rPr>
        <w:t xml:space="preserve">    </w:t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  <w:t xml:space="preserve"> Petr  G R Ű N W A L D</w:t>
      </w:r>
    </w:p>
    <w:p w:rsidR="00FA3678" w:rsidRPr="000272B3" w:rsidRDefault="00FA3678" w:rsidP="00FA3678">
      <w:pPr>
        <w:pStyle w:val="Zkladntext"/>
        <w:rPr>
          <w:rFonts w:ascii="Times New Roman" w:hAnsi="Times New Roman" w:cs="Times New Roman"/>
          <w:sz w:val="24"/>
        </w:rPr>
      </w:pP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</w:r>
      <w:r w:rsidRPr="000272B3">
        <w:rPr>
          <w:rFonts w:ascii="Times New Roman" w:hAnsi="Times New Roman" w:cs="Times New Roman"/>
          <w:sz w:val="24"/>
        </w:rPr>
        <w:tab/>
        <w:t xml:space="preserve"> </w:t>
      </w:r>
      <w:r w:rsidRPr="000272B3">
        <w:rPr>
          <w:rFonts w:ascii="Times New Roman" w:hAnsi="Times New Roman" w:cs="Times New Roman"/>
          <w:sz w:val="24"/>
        </w:rPr>
        <w:tab/>
        <w:t xml:space="preserve">       starosta obce</w:t>
      </w:r>
    </w:p>
    <w:p w:rsidR="0033405E" w:rsidRPr="000272B3" w:rsidRDefault="0033405E" w:rsidP="0033405E">
      <w:pPr>
        <w:pStyle w:val="Odstavecseseznamem"/>
        <w:spacing w:line="240" w:lineRule="auto"/>
        <w:ind w:left="5806" w:firstLine="566"/>
        <w:jc w:val="both"/>
        <w:rPr>
          <w:rFonts w:ascii="Times New Roman" w:eastAsia="Arial Unicode MS" w:hAnsi="Times New Roman" w:cs="Times New Roman"/>
          <w:sz w:val="20"/>
          <w:szCs w:val="20"/>
          <w:lang w:eastAsia="cs-CZ"/>
        </w:rPr>
      </w:pPr>
    </w:p>
    <w:p w:rsidR="00EF744C" w:rsidRPr="000272B3" w:rsidRDefault="00EF744C" w:rsidP="00D93555">
      <w:pPr>
        <w:tabs>
          <w:tab w:val="left" w:pos="709"/>
        </w:tabs>
        <w:spacing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u w:val="single"/>
          <w:shd w:val="clear" w:color="auto" w:fill="FFFFFF"/>
          <w:lang w:eastAsia="cs-CZ"/>
        </w:rPr>
      </w:pPr>
      <w:r w:rsidRPr="000272B3">
        <w:rPr>
          <w:rFonts w:ascii="Times New Roman" w:eastAsia="Arial Unicode MS" w:hAnsi="Times New Roman" w:cs="Times New Roman"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Příloha:</w:t>
      </w:r>
    </w:p>
    <w:p w:rsidR="00EF744C" w:rsidRPr="000272B3" w:rsidRDefault="00EF744C" w:rsidP="00D93555">
      <w:pPr>
        <w:tabs>
          <w:tab w:val="left" w:pos="709"/>
        </w:tabs>
        <w:spacing w:line="240" w:lineRule="auto"/>
        <w:ind w:left="708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</w:pPr>
      <w:r w:rsidRPr="000272B3">
        <w:rPr>
          <w:rFonts w:ascii="Times New Roman" w:eastAsia="Arial Unicode MS" w:hAnsi="Times New Roman" w:cs="Times New Roman"/>
          <w:bCs/>
          <w:color w:val="000000"/>
          <w:sz w:val="20"/>
          <w:szCs w:val="20"/>
          <w:shd w:val="clear" w:color="auto" w:fill="FFFFFF"/>
          <w:lang w:eastAsia="cs-CZ"/>
        </w:rPr>
        <w:t>Připomínky k návrhům opatření obecné povahy, kterými se vydávají Programy zlepšování kvality ovzduší zóna Jihovýchod – CZ06Z  a aglomerace Brno – CZ06A</w:t>
      </w:r>
    </w:p>
    <w:sectPr w:rsidR="00EF744C" w:rsidRPr="0002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9C9"/>
    <w:multiLevelType w:val="hybridMultilevel"/>
    <w:tmpl w:val="B6A43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9"/>
    <w:rsid w:val="000272B3"/>
    <w:rsid w:val="000621E1"/>
    <w:rsid w:val="000F231C"/>
    <w:rsid w:val="00117A38"/>
    <w:rsid w:val="002633C0"/>
    <w:rsid w:val="002A5D80"/>
    <w:rsid w:val="0033405E"/>
    <w:rsid w:val="0039573B"/>
    <w:rsid w:val="003B58FA"/>
    <w:rsid w:val="00484B6A"/>
    <w:rsid w:val="005A2A69"/>
    <w:rsid w:val="006333D9"/>
    <w:rsid w:val="006770D3"/>
    <w:rsid w:val="006B27FB"/>
    <w:rsid w:val="008008D1"/>
    <w:rsid w:val="00975E59"/>
    <w:rsid w:val="009908E7"/>
    <w:rsid w:val="009C79FC"/>
    <w:rsid w:val="00A73ADE"/>
    <w:rsid w:val="00A95012"/>
    <w:rsid w:val="00B915C9"/>
    <w:rsid w:val="00BB4703"/>
    <w:rsid w:val="00BE2C81"/>
    <w:rsid w:val="00C72DD6"/>
    <w:rsid w:val="00D51A4C"/>
    <w:rsid w:val="00D93555"/>
    <w:rsid w:val="00EB779C"/>
    <w:rsid w:val="00EF744C"/>
    <w:rsid w:val="00F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05E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05E"/>
    <w:pPr>
      <w:ind w:left="720"/>
      <w:contextualSpacing/>
    </w:pPr>
  </w:style>
  <w:style w:type="paragraph" w:styleId="Nzev">
    <w:name w:val="Title"/>
    <w:basedOn w:val="Normln"/>
    <w:link w:val="NzevChar"/>
    <w:qFormat/>
    <w:rsid w:val="00FA3678"/>
    <w:pPr>
      <w:spacing w:line="240" w:lineRule="auto"/>
      <w:jc w:val="center"/>
    </w:pPr>
    <w:rPr>
      <w:rFonts w:ascii="Arial" w:eastAsia="Times New Roman" w:hAnsi="Arial" w:cs="Arial"/>
      <w:b/>
      <w:bCs/>
      <w:sz w:val="5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FA3678"/>
    <w:rPr>
      <w:rFonts w:ascii="Arial" w:eastAsia="Times New Roman" w:hAnsi="Arial" w:cs="Arial"/>
      <w:b/>
      <w:bCs/>
      <w:sz w:val="52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FA3678"/>
    <w:pPr>
      <w:spacing w:line="240" w:lineRule="auto"/>
      <w:ind w:left="25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A3678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36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05E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05E"/>
    <w:pPr>
      <w:ind w:left="720"/>
      <w:contextualSpacing/>
    </w:pPr>
  </w:style>
  <w:style w:type="paragraph" w:styleId="Nzev">
    <w:name w:val="Title"/>
    <w:basedOn w:val="Normln"/>
    <w:link w:val="NzevChar"/>
    <w:qFormat/>
    <w:rsid w:val="00FA3678"/>
    <w:pPr>
      <w:spacing w:line="240" w:lineRule="auto"/>
      <w:jc w:val="center"/>
    </w:pPr>
    <w:rPr>
      <w:rFonts w:ascii="Arial" w:eastAsia="Times New Roman" w:hAnsi="Arial" w:cs="Arial"/>
      <w:b/>
      <w:bCs/>
      <w:sz w:val="5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FA3678"/>
    <w:rPr>
      <w:rFonts w:ascii="Arial" w:eastAsia="Times New Roman" w:hAnsi="Arial" w:cs="Arial"/>
      <w:b/>
      <w:bCs/>
      <w:sz w:val="52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FA3678"/>
    <w:pPr>
      <w:spacing w:line="240" w:lineRule="auto"/>
      <w:ind w:left="25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A3678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36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3052-E7E4-442C-9FEE-24A11863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87227F89.dotm</Template>
  <TotalTime>64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Foltyn, Jaromir</cp:lastModifiedBy>
  <cp:revision>9</cp:revision>
  <cp:lastPrinted>2015-08-11T15:22:00Z</cp:lastPrinted>
  <dcterms:created xsi:type="dcterms:W3CDTF">2015-08-11T09:36:00Z</dcterms:created>
  <dcterms:modified xsi:type="dcterms:W3CDTF">2015-08-11T15:22:00Z</dcterms:modified>
</cp:coreProperties>
</file>